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52" w:rsidRDefault="00D100ED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4BC9815" wp14:editId="52230856">
                <wp:simplePos x="0" y="0"/>
                <wp:positionH relativeFrom="page">
                  <wp:posOffset>5189220</wp:posOffset>
                </wp:positionH>
                <wp:positionV relativeFrom="page">
                  <wp:posOffset>525780</wp:posOffset>
                </wp:positionV>
                <wp:extent cx="2273300" cy="8801100"/>
                <wp:effectExtent l="0" t="0" r="0" b="12700"/>
                <wp:wrapThrough wrapText="bothSides">
                  <wp:wrapPolygon edited="0">
                    <wp:start x="241" y="0"/>
                    <wp:lineTo x="241" y="21569"/>
                    <wp:lineTo x="20997" y="21569"/>
                    <wp:lineTo x="20997" y="0"/>
                    <wp:lineTo x="241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7EE" w:rsidRPr="00C6152B" w:rsidRDefault="00D107EE" w:rsidP="00AF60F9">
                            <w:pPr>
                              <w:spacing w:line="240" w:lineRule="auto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Dissonant arpeggios introduce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i/>
                                <w:sz w:val="18"/>
                                <w:szCs w:val="18"/>
                              </w:rPr>
                              <w:t>Night Changes,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launched by a wild rhythmic pulse and unbridled keyboards. The solo guitar of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Ryan RIVAS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returns to the outposts, the mandolin inserting to </w:t>
                            </w:r>
                            <w:proofErr w:type="spellStart"/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fluidify</w:t>
                            </w:r>
                            <w:proofErr w:type="spellEnd"/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the hot music of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MAGNATAR.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Ryan RIVAS's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power chords appear formidable, sweeping everything in their path, helped by the bouncy drummer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Reed HAYES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Joey COSTA's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humming bass.</w:t>
                            </w:r>
                          </w:p>
                          <w:p w:rsidR="00D107EE" w:rsidRPr="00C6152B" w:rsidRDefault="00D107EE" w:rsidP="00AF60F9">
                            <w:pPr>
                              <w:spacing w:line="240" w:lineRule="auto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C6152B">
                              <w:rPr>
                                <w:rFonts w:ascii="Franklin Gothic Medium" w:hAnsi="Franklin Gothic Medium"/>
                                <w:i/>
                                <w:sz w:val="18"/>
                                <w:szCs w:val="18"/>
                              </w:rPr>
                              <w:t>A Walk In The Park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is introduced by an acoustic guitar sequence, tense and virtuoso, cutting with the previous electric furnace. The game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Ryan RIVAS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is particularly exciting on this instrument, especially as it is a solo performance with multiple colors and rhythms.</w:t>
                            </w:r>
                          </w:p>
                          <w:p w:rsidR="00D107EE" w:rsidRPr="00C6152B" w:rsidRDefault="00D107EE" w:rsidP="00AF60F9">
                            <w:pPr>
                              <w:spacing w:line="240" w:lineRule="auto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C6152B">
                              <w:rPr>
                                <w:rFonts w:ascii="Franklin Gothic Medium" w:hAnsi="Franklin Gothic Medium"/>
                                <w:i/>
                                <w:sz w:val="18"/>
                                <w:szCs w:val="18"/>
                              </w:rPr>
                              <w:t>Five Pieces of Six,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the electric guitar and keyboard floods introduce this title, quickly joined by a low </w:t>
                            </w:r>
                            <w:proofErr w:type="spellStart"/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arcboutée</w:t>
                            </w:r>
                            <w:proofErr w:type="spellEnd"/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and a swift drums for a powerful and virtuoso set, in a mid heavy register. The electric guitar takes the central role, multiplying the riffs, accompanied by the intertwined mandolin game of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Glenn SMITH.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Many breaks, jerk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s and movement on this title ensure its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perpetual evolution. Enjoy the voluptuous guitar choruses accompanied by mandolin and incendiary bass.</w:t>
                            </w:r>
                          </w:p>
                          <w:p w:rsidR="00D107EE" w:rsidRPr="00C6152B" w:rsidRDefault="00D107EE" w:rsidP="00AF60F9">
                            <w:pPr>
                              <w:spacing w:line="240" w:lineRule="auto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C6152B">
                              <w:rPr>
                                <w:rFonts w:ascii="Franklin Gothic Medium" w:hAnsi="Franklin Gothic Medium"/>
                                <w:i/>
                                <w:sz w:val="18"/>
                                <w:szCs w:val="18"/>
                              </w:rPr>
                              <w:t>She Flies,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augmented electric guitar of opening electronics, guitar riffs, mandolin and tablecloths of keyboards succeed one another, conferring a more symphonic color, more vaporous. The overall sound appears totally original with the contrast electric guitar / acoustic mandolin exacerbated, the rhythm section infusing dynamic always very tonic.</w:t>
                            </w:r>
                          </w:p>
                          <w:p w:rsidR="00D107EE" w:rsidRPr="00C6152B" w:rsidRDefault="00D107EE" w:rsidP="00AF60F9">
                            <w:pPr>
                              <w:spacing w:line="240" w:lineRule="auto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C6152B">
                              <w:rPr>
                                <w:rFonts w:ascii="Franklin Gothic Medium" w:hAnsi="Franklin Gothic Medium"/>
                                <w:i/>
                                <w:sz w:val="18"/>
                                <w:szCs w:val="18"/>
                              </w:rPr>
                              <w:t>Augmented Reality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begins with virtuoso acoustic guitar, followed by solid bass drum breaks while accelerating. Change of theme and rhythm, the piece starts on a crazy tempo, crossed by electric welts at regular intervals dotted with mandolin and scrolls Hammond organ. The originality of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MAGNATAR's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music never fails, especially as it has reached, through years of preparation and concerts, a great maturity. </w:t>
                            </w:r>
                          </w:p>
                          <w:p w:rsidR="00D100ED" w:rsidRDefault="00D107EE" w:rsidP="00C6152B">
                            <w:pPr>
                              <w:spacing w:line="240" w:lineRule="auto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This first album of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MAGNATAR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imposes itself as a total revelation. Each piece arouses enthusiasm and the group has forged a strong compositional identity, which is not given to everyone. If you are a fan of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YES, STARCASTLE, SYZYGY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you should not be insensitive to this solar music, a constant and superb creativity.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07EE" w:rsidRPr="00D100ED" w:rsidRDefault="00D100ED" w:rsidP="00C6152B">
                            <w:pPr>
                              <w:spacing w:line="240" w:lineRule="auto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107EE" w:rsidRPr="00C7514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(*****)  Didier GONZALEZ</w:t>
                            </w:r>
                          </w:p>
                          <w:p w:rsidR="00D107EE" w:rsidRPr="00AF60F9" w:rsidRDefault="00D107EE" w:rsidP="00AF60F9">
                            <w:pPr>
                              <w:spacing w:line="240" w:lineRule="auto"/>
                              <w:rPr>
                                <w:rFonts w:ascii="Avenir Next Condensed Demi Bold" w:hAnsi="Avenir Next Condensed Demi Bold"/>
                                <w:sz w:val="16"/>
                                <w:szCs w:val="16"/>
                              </w:rPr>
                            </w:pPr>
                          </w:p>
                          <w:p w:rsidR="00D107EE" w:rsidRPr="00AF60F9" w:rsidRDefault="00D107EE" w:rsidP="00AF60F9">
                            <w:pPr>
                              <w:spacing w:line="240" w:lineRule="auto"/>
                              <w:rPr>
                                <w:rFonts w:ascii="Avenir Next Condensed Demi Bold" w:hAnsi="Avenir Next Condensed Demi Bold"/>
                                <w:sz w:val="16"/>
                                <w:szCs w:val="16"/>
                              </w:rPr>
                            </w:pPr>
                          </w:p>
                          <w:p w:rsidR="00D107EE" w:rsidRDefault="00D10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6" o:spid="_x0000_s1026" type="#_x0000_t202" style="position:absolute;margin-left:408.6pt;margin-top:41.4pt;width:179pt;height:693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" mv:complextextbox="1" filled="f" stroked="f">
                <v:textbox>
                  <w:txbxContent>
                    <w:p w:rsidR="00D107EE" w:rsidRPr="00C6152B" w:rsidRDefault="00D107EE" w:rsidP="00AF60F9">
                      <w:pPr>
                        <w:spacing w:line="240" w:lineRule="auto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Dissonant arpeggios introduce </w:t>
                      </w:r>
                      <w:r w:rsidRPr="00C6152B">
                        <w:rPr>
                          <w:rFonts w:ascii="Franklin Gothic Medium" w:hAnsi="Franklin Gothic Medium"/>
                          <w:i/>
                          <w:sz w:val="18"/>
                          <w:szCs w:val="18"/>
                        </w:rPr>
                        <w:t>Night Changes,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launched by a wild rhythmic pulse and unbridled keyboards. The solo guitar of </w:t>
                      </w: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Ryan RIVAS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returns to the outposts, the mandolin inserting to </w:t>
                      </w:r>
                      <w:proofErr w:type="spellStart"/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fluidify</w:t>
                      </w:r>
                      <w:proofErr w:type="spellEnd"/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the hot music of </w:t>
                      </w: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MAGNATAR.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</w:t>
                      </w: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Ryan RIVAS's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power chords appear formidable, sweeping everything in their path, helped by the bouncy drummer </w:t>
                      </w: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Reed HAYES 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and </w:t>
                      </w: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Joey COSTA's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humming bass.</w:t>
                      </w:r>
                    </w:p>
                    <w:p w:rsidR="00D107EE" w:rsidRPr="00C6152B" w:rsidRDefault="00D107EE" w:rsidP="00AF60F9">
                      <w:pPr>
                        <w:spacing w:line="240" w:lineRule="auto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C6152B">
                        <w:rPr>
                          <w:rFonts w:ascii="Franklin Gothic Medium" w:hAnsi="Franklin Gothic Medium"/>
                          <w:i/>
                          <w:sz w:val="18"/>
                          <w:szCs w:val="18"/>
                        </w:rPr>
                        <w:t>A Walk In The Park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is introduced by an acoustic guitar sequence, tense and virtuoso, cutting with the previous electric furnace. The game </w:t>
                      </w: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Ryan RIVAS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is particularly exciting on this instrument, especially as it is a solo performance with multiple colors and rhythms.</w:t>
                      </w:r>
                    </w:p>
                    <w:p w:rsidR="00D107EE" w:rsidRPr="00C6152B" w:rsidRDefault="00D107EE" w:rsidP="00AF60F9">
                      <w:pPr>
                        <w:spacing w:line="240" w:lineRule="auto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C6152B">
                        <w:rPr>
                          <w:rFonts w:ascii="Franklin Gothic Medium" w:hAnsi="Franklin Gothic Medium"/>
                          <w:i/>
                          <w:sz w:val="18"/>
                          <w:szCs w:val="18"/>
                        </w:rPr>
                        <w:t>Five Pieces of Six,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the electric guitar and keyboard floods introduce this title, quickly joined by a low </w:t>
                      </w:r>
                      <w:proofErr w:type="spellStart"/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arcboutée</w:t>
                      </w:r>
                      <w:proofErr w:type="spellEnd"/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and a swift drums for a powerful and virtuoso set, in a mid heavy register. The electric guitar takes the central role, multiplying the riffs, accompanied by the intertwined mandolin game of </w:t>
                      </w: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Glenn SMITH.</w:t>
                      </w:r>
                      <w:r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Many breaks, jerk</w:t>
                      </w:r>
                      <w:r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s and movement on this title ensure its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perpetual evolution. Enjoy the voluptuous guitar choruses accompanied by mandolin and incendiary bass.</w:t>
                      </w:r>
                    </w:p>
                    <w:p w:rsidR="00D107EE" w:rsidRPr="00C6152B" w:rsidRDefault="00D107EE" w:rsidP="00AF60F9">
                      <w:pPr>
                        <w:spacing w:line="240" w:lineRule="auto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C6152B">
                        <w:rPr>
                          <w:rFonts w:ascii="Franklin Gothic Medium" w:hAnsi="Franklin Gothic Medium"/>
                          <w:i/>
                          <w:sz w:val="18"/>
                          <w:szCs w:val="18"/>
                        </w:rPr>
                        <w:t>She Flies,</w:t>
                      </w:r>
                      <w:r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augmented electric guitar of opening electronics, guitar riffs, mandolin and tablecloths of keyboards succeed one another, conferring a more symphonic color, more vaporous. The overall sound appears totally original with the contrast electric guitar / acoustic mandolin exacerbated, the rhythm section infusing dynamic always very tonic.</w:t>
                      </w:r>
                    </w:p>
                    <w:p w:rsidR="00D107EE" w:rsidRPr="00C6152B" w:rsidRDefault="00D107EE" w:rsidP="00AF60F9">
                      <w:pPr>
                        <w:spacing w:line="240" w:lineRule="auto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C6152B">
                        <w:rPr>
                          <w:rFonts w:ascii="Franklin Gothic Medium" w:hAnsi="Franklin Gothic Medium"/>
                          <w:i/>
                          <w:sz w:val="18"/>
                          <w:szCs w:val="18"/>
                        </w:rPr>
                        <w:t>Augmented Reality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begins with virtuoso acoustic guitar, followed by solid bass drum breaks while accelerating. Change of theme and rhythm, the piece starts on a crazy tempo, crossed by electric welts at regular intervals dotted with mandolin and scrolls Hammond organ. The originality of </w:t>
                      </w: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MAGNATAR's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music never fails, especially as it has reached, through years of preparation and concerts, a great maturity. </w:t>
                      </w:r>
                    </w:p>
                    <w:p w:rsidR="00D100ED" w:rsidRDefault="00D107EE" w:rsidP="00C6152B">
                      <w:pPr>
                        <w:spacing w:line="240" w:lineRule="auto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This first album of </w:t>
                      </w: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MAGNATAR 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imposes itself as a total revelation. Each piece arouses enthusiasm and the group has forged a strong compositional identity, which is not given to everyone. If you are a fan of </w:t>
                      </w: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YES, STARCASTLE, SYZYGY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you should not be insensitive to this solar music, a constant and superb creativity.</w:t>
                      </w:r>
                      <w:r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107EE" w:rsidRPr="00D100ED" w:rsidRDefault="00D100ED" w:rsidP="00C6152B">
                      <w:pPr>
                        <w:spacing w:line="240" w:lineRule="auto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D107EE" w:rsidRPr="00C7514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(*****)  Didier GONZALEZ</w:t>
                      </w:r>
                    </w:p>
                    <w:p w:rsidR="00D107EE" w:rsidRPr="00AF60F9" w:rsidRDefault="00D107EE" w:rsidP="00AF60F9">
                      <w:pPr>
                        <w:spacing w:line="240" w:lineRule="auto"/>
                        <w:rPr>
                          <w:rFonts w:ascii="Avenir Next Condensed Demi Bold" w:hAnsi="Avenir Next Condensed Demi Bold"/>
                          <w:sz w:val="16"/>
                          <w:szCs w:val="16"/>
                        </w:rPr>
                      </w:pPr>
                    </w:p>
                    <w:p w:rsidR="00D107EE" w:rsidRPr="00AF60F9" w:rsidRDefault="00D107EE" w:rsidP="00AF60F9">
                      <w:pPr>
                        <w:spacing w:line="240" w:lineRule="auto"/>
                        <w:rPr>
                          <w:rFonts w:ascii="Avenir Next Condensed Demi Bold" w:hAnsi="Avenir Next Condensed Demi Bold"/>
                          <w:sz w:val="16"/>
                          <w:szCs w:val="16"/>
                        </w:rPr>
                      </w:pPr>
                    </w:p>
                    <w:p w:rsidR="00D107EE" w:rsidRDefault="00D107EE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A96EB94" wp14:editId="1AD87990">
                <wp:simplePos x="0" y="0"/>
                <wp:positionH relativeFrom="page">
                  <wp:posOffset>434340</wp:posOffset>
                </wp:positionH>
                <wp:positionV relativeFrom="page">
                  <wp:posOffset>3520440</wp:posOffset>
                </wp:positionV>
                <wp:extent cx="2354580" cy="6035040"/>
                <wp:effectExtent l="0" t="0" r="0" b="10160"/>
                <wp:wrapThrough wrapText="bothSides">
                  <wp:wrapPolygon edited="0">
                    <wp:start x="233" y="0"/>
                    <wp:lineTo x="233" y="21545"/>
                    <wp:lineTo x="21204" y="21545"/>
                    <wp:lineTo x="21204" y="0"/>
                    <wp:lineTo x="233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603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:rsidR="00D107EE" w:rsidRPr="00C6152B" w:rsidRDefault="00D107EE" w:rsidP="00F87C8C">
                            <w:pPr>
                              <w:spacing w:line="240" w:lineRule="auto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MAGNATAR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is an American quintet from DeLand, Florida. The composition of the group extends over 3 generations of musicians who have forged together an original instrumental sound mixing a power rock with progressive elements inspired by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. In addition to the electric guitar, bass, keyboards and drums, the mandolin brings an original sound, tending to unify the music. </w:t>
                            </w:r>
                          </w:p>
                          <w:p w:rsidR="00D107EE" w:rsidRPr="00C6152B" w:rsidRDefault="00D107EE" w:rsidP="00F87C8C">
                            <w:pPr>
                              <w:spacing w:line="240" w:lineRule="auto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The founding members of the group, whose origins date back 12 years, are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Glenn SMITH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on Mandolin and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Joey COSTA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on bass.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Glenn SMITH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quickly emerges as the main composer. Along with other musicians, at this time 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they are called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as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BUCKETS AND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STRINGS. </w:t>
                            </w:r>
                          </w:p>
                          <w:p w:rsidR="00D107EE" w:rsidRPr="00C6152B" w:rsidRDefault="00D107EE" w:rsidP="00F87C8C">
                            <w:pPr>
                              <w:spacing w:line="240" w:lineRule="auto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In 2011,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Glenn SMITH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met drummer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Reed HAYES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at a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BUCKET AND STRINGS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concert at the DeLand Original Music Festival. A few months later,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HAYES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joins the group.</w:t>
                            </w:r>
                          </w:p>
                          <w:p w:rsidR="00D107EE" w:rsidRPr="00C6152B" w:rsidRDefault="00D107EE" w:rsidP="00F87C8C">
                            <w:pPr>
                              <w:spacing w:after="0" w:line="240" w:lineRule="auto"/>
                              <w:jc w:val="both"/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Shortly after, the band decided to change its name to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JEBRA's PARADISE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. The following year, guitarist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Ryan RIVAS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 is integrated, through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Joey COSTA</w:t>
                            </w:r>
                            <w:r>
                              <w:rPr>
                                <w:rFonts w:ascii="Franklin Gothic Medium" w:eastAsia="Times New Roman" w:hAnsi="Franklin Gothic Medium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, who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>had known him for a long time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. This new integration causes a new change of name, the group becoming therefore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MAGNATAR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. The next step comes when the cousin of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Glenn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>, also an old friend of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Joey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, keyboardist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Dave NORTON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connects with the group. </w:t>
                            </w:r>
                          </w:p>
                          <w:p w:rsidR="00D107EE" w:rsidRPr="00C6152B" w:rsidRDefault="00D107EE" w:rsidP="00F87C8C">
                            <w:pPr>
                              <w:spacing w:after="0" w:line="240" w:lineRule="auto"/>
                              <w:jc w:val="both"/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D107EE" w:rsidRPr="00D67D3B" w:rsidRDefault="00D107EE" w:rsidP="00F87C8C">
                            <w:pPr>
                              <w:spacing w:after="0" w:line="240" w:lineRule="auto"/>
                              <w:jc w:val="both"/>
                              <w:rPr>
                                <w:rFonts w:ascii="Avenir Next Condensed Demi Bold" w:hAnsi="Avenir Next Condensed Demi Bold"/>
                                <w:sz w:val="18"/>
                                <w:szCs w:val="18"/>
                              </w:rPr>
                            </w:pP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In the distant past,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Dave NORTON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Joey COSTA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had been part of the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HOT CITY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band, which released a single, </w:t>
                            </w:r>
                            <w:r w:rsidRPr="00D16248">
                              <w:rPr>
                                <w:rFonts w:ascii="Franklin Gothic Medium" w:hAnsi="Franklin Gothic Medium"/>
                                <w:i/>
                                <w:sz w:val="18"/>
                                <w:szCs w:val="18"/>
                              </w:rPr>
                              <w:t>Leaving,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on London Records in 1971. This group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7D3B">
                              <w:rPr>
                                <w:rFonts w:ascii="Avenir Next Condensed Demi Bold" w:hAnsi="Avenir Next Condensed Demi Bold"/>
                                <w:sz w:val="18"/>
                                <w:szCs w:val="18"/>
                              </w:rPr>
                              <w:t>perform</w:t>
                            </w:r>
                            <w:r>
                              <w:rPr>
                                <w:rFonts w:ascii="Avenir Next Condensed Demi Bold" w:hAnsi="Avenir Next Condensed Demi Bold"/>
                                <w:sz w:val="18"/>
                                <w:szCs w:val="18"/>
                              </w:rPr>
                              <w:t xml:space="preserve">ed </w:t>
                            </w:r>
                            <w:r w:rsidRPr="00D67D3B">
                              <w:rPr>
                                <w:rFonts w:ascii="Avenir Next Condensed Demi Bold" w:hAnsi="Avenir Next Condensed Demi Bold"/>
                                <w:sz w:val="18"/>
                                <w:szCs w:val="18"/>
                              </w:rPr>
                              <w:t xml:space="preserve">numerous concerts in the Southeast Club circuit </w:t>
                            </w:r>
                            <w:r>
                              <w:rPr>
                                <w:rFonts w:ascii="Avenir Next Condensed Demi Bold" w:hAnsi="Avenir Next Condensed Demi Bold"/>
                                <w:sz w:val="18"/>
                                <w:szCs w:val="18"/>
                              </w:rPr>
                              <w:t xml:space="preserve">under the name </w:t>
                            </w:r>
                            <w:r w:rsidRPr="00D67D3B">
                              <w:rPr>
                                <w:rFonts w:ascii="Avenir Next Condensed Demi Bold" w:hAnsi="Avenir Next Condensed Demi Bold"/>
                                <w:b/>
                                <w:sz w:val="18"/>
                                <w:szCs w:val="18"/>
                              </w:rPr>
                              <w:t>FANTASIA.</w:t>
                            </w:r>
                          </w:p>
                          <w:p w:rsidR="00D107EE" w:rsidRPr="00C6152B" w:rsidRDefault="00D107EE" w:rsidP="00ED6253">
                            <w:pPr>
                              <w:spacing w:after="0" w:line="240" w:lineRule="auto"/>
                              <w:jc w:val="both"/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The addition of keyboards brings the extra touch that would increase the originality of the sound of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MAGNATAR.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 After two years of intense work,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MAGNATAR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 publishes its first album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PARALLEL WORLDS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>, self-produced, October 23, 2018.</w:t>
                            </w:r>
                          </w:p>
                          <w:p w:rsidR="00D107EE" w:rsidRDefault="00D107EE" w:rsidP="00ED6253">
                            <w:pPr>
                              <w:spacing w:after="0" w:line="240" w:lineRule="auto"/>
                              <w:jc w:val="both"/>
                              <w:rPr>
                                <w:rFonts w:ascii="Franklin Gothic Medium" w:eastAsia="Times New Roman" w:hAnsi="Franklin Gothic Medium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D107EE" w:rsidRPr="00C6152B" w:rsidRDefault="00D107EE" w:rsidP="00ED6253">
                            <w:pPr>
                              <w:spacing w:after="0" w:line="240" w:lineRule="auto"/>
                              <w:jc w:val="both"/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9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 tracks for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53'21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 of music constitute this inaugural album.</w:t>
                            </w:r>
                          </w:p>
                          <w:p w:rsidR="00D107EE" w:rsidRPr="00C6152B" w:rsidRDefault="00D107EE" w:rsidP="00ED6253">
                            <w:pPr>
                              <w:spacing w:after="0" w:line="240" w:lineRule="auto"/>
                              <w:jc w:val="both"/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D107EE" w:rsidRPr="00C6152B" w:rsidRDefault="00D107EE" w:rsidP="00ED6253">
                            <w:pPr>
                              <w:spacing w:after="0" w:line="240" w:lineRule="auto"/>
                              <w:jc w:val="both"/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From the first notes of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i/>
                                <w:sz w:val="18"/>
                                <w:szCs w:val="18"/>
                                <w:lang w:eastAsia="fr-FR"/>
                              </w:rPr>
                              <w:t>Parallel Worlds,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 we find the stylistic style of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YES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and the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US SYZYGY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 formation, with a music with strong tonicity, developing a certain power and exposing from the outset a real instrumental virtuosity, including the guitar of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Ryan RIVAS.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 The many breaks, the dazzling acceleration of rhythm are one of the musical characteristics of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MAGNATAR.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 The non-dominant keyboards are intelligently integrated with the music, to give a subtle symphonic frame to the music of the quintet.</w:t>
                            </w:r>
                          </w:p>
                          <w:p w:rsidR="00D107EE" w:rsidRPr="00C6152B" w:rsidRDefault="00D107EE" w:rsidP="00ED6253">
                            <w:pPr>
                              <w:spacing w:after="0" w:line="240" w:lineRule="auto"/>
                              <w:jc w:val="both"/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D107EE" w:rsidRPr="00C6152B" w:rsidRDefault="00D107EE" w:rsidP="00ED6253">
                            <w:pPr>
                              <w:spacing w:after="0" w:line="240" w:lineRule="auto"/>
                              <w:jc w:val="both"/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>Fourth Passage co</w:t>
                            </w:r>
                            <w:r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ntinues, even accentuating the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>energetic dimension of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MAGNATAR's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 music, with powerful jerks of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Joey COSTA's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 bass reminiscent of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Chris SQUIRE's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 explosive play, embellished with the rhythmic turpitude of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Reed HAYES'</w:t>
                            </w:r>
                            <w:r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 explosive drum set. The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>guitar both in</w:t>
                            </w:r>
                            <w:r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>cisive and incendiary, allows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Ryan RIVAS</w:t>
                            </w:r>
                            <w:r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 to continue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>to assert his strong presence</w:t>
                            </w:r>
                            <w:r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>-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personality. The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Glenn SMITH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 mandolin softens the o</w:t>
                            </w:r>
                            <w:r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 xml:space="preserve">verall sound of the band, while </w:t>
                            </w:r>
                            <w:r w:rsidRPr="00C6152B"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>as</w:t>
                            </w:r>
                            <w:r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  <w:t>suring it of an also original sound.</w:t>
                            </w:r>
                          </w:p>
                          <w:p w:rsidR="00D107EE" w:rsidRPr="00C6152B" w:rsidRDefault="00D107EE" w:rsidP="00ED6253">
                            <w:pPr>
                              <w:spacing w:after="0" w:line="240" w:lineRule="auto"/>
                              <w:jc w:val="both"/>
                              <w:rPr>
                                <w:rFonts w:ascii="Franklin Gothic Medium" w:eastAsia="Times New Roman" w:hAnsi="Franklin Gothic Medium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D107EE" w:rsidRPr="00C6152B" w:rsidRDefault="00D107EE" w:rsidP="00ED6253">
                            <w:pPr>
                              <w:spacing w:line="240" w:lineRule="auto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612C7C">
                              <w:rPr>
                                <w:rFonts w:ascii="Franklin Gothic Medium" w:hAnsi="Franklin Gothic Medium"/>
                                <w:i/>
                                <w:sz w:val="18"/>
                                <w:szCs w:val="18"/>
                              </w:rPr>
                              <w:t>Solara (Intro To New Galaxy)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is marked by the fine and delicate pianistic touch of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Dave NORTON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coming to bring a little balm o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n this burning music, for with a score of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powerful classic fragrances, intended to introduce the next piece.</w:t>
                            </w:r>
                          </w:p>
                          <w:p w:rsidR="00D107EE" w:rsidRPr="00987562" w:rsidRDefault="00D107EE" w:rsidP="007F6E9B">
                            <w:pPr>
                              <w:spacing w:line="240" w:lineRule="auto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</w:pPr>
                            <w:r w:rsidRPr="00C6152B">
                              <w:rPr>
                                <w:rFonts w:ascii="Franklin Gothic Medium" w:hAnsi="Franklin Gothic Medium"/>
                                <w:i/>
                                <w:sz w:val="18"/>
                                <w:szCs w:val="18"/>
                              </w:rPr>
                              <w:t>New Galaxy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starts all power and energy on a trip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tych guitar-bass-battery boost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, soon joined by a folk accompaniment conferred by the mandolin and at regular intervals by beautiful electric guitar chorus, while 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providing feeling and sensitivity.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MAGNATAR’s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152B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>energetic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dimension yet full of tension is confirmed, especially through </w:t>
                            </w:r>
                            <w:r w:rsidRPr="00C7514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Joey COSTA’s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intrepid bass playing, infusing energy and an original color. </w:t>
                            </w:r>
                            <w:r w:rsidRPr="00C7514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Dave NORTONS’s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</w:rPr>
                              <w:t xml:space="preserve"> keyboards are grafted, contributing to the thickness of the sound.</w:t>
                            </w:r>
                          </w:p>
                          <w:p w:rsidR="00D107EE" w:rsidRDefault="00D107EE" w:rsidP="007F6E9B">
                            <w:pPr>
                              <w:spacing w:line="240" w:lineRule="auto"/>
                            </w:pPr>
                          </w:p>
                          <w:p w:rsidR="00D107EE" w:rsidRDefault="00D107EE" w:rsidP="00A32461">
                            <w:pPr>
                              <w:spacing w:line="240" w:lineRule="auto"/>
                            </w:pPr>
                          </w:p>
                          <w:p w:rsidR="00D107EE" w:rsidRDefault="00D107EE" w:rsidP="00A32461">
                            <w:pPr>
                              <w:spacing w:line="240" w:lineRule="auto"/>
                            </w:pPr>
                          </w:p>
                          <w:p w:rsidR="00D107EE" w:rsidRDefault="00D107EE" w:rsidP="00260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4.2pt;margin-top:277.2pt;width:185.4pt;height:475.2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" mv:complextextbox="1" filled="f" stroked="f">
                <v:textbox>
                  <w:txbxContent>
                    <w:p w:rsidR="00D107EE" w:rsidRPr="00C6152B" w:rsidRDefault="00D107EE" w:rsidP="00F87C8C">
                      <w:pPr>
                        <w:spacing w:line="240" w:lineRule="auto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MAGNATAR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is an American quintet from DeLand, Florida. The composition of the group extends over 3 generations of musicians who have forged together an original instrumental sound mixing a power rock with progressive elements inspired by </w:t>
                      </w: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YES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. In addition to the electric guitar, bass, keyboards and drums, the mandolin brings an original sound, tending to unify the music. </w:t>
                      </w:r>
                    </w:p>
                    <w:p w:rsidR="00D107EE" w:rsidRPr="00C6152B" w:rsidRDefault="00D107EE" w:rsidP="00F87C8C">
                      <w:pPr>
                        <w:spacing w:line="240" w:lineRule="auto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The founding members of the group, whose origins date back 12 years, are </w:t>
                      </w: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Glenn SMITH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on Mandolin and </w:t>
                      </w: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Joey COSTA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on bass. </w:t>
                      </w: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Glenn SMITH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quickly emerges as the main composer. Along with other musicians, at this time </w:t>
                      </w:r>
                      <w:r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they are called 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as </w:t>
                      </w:r>
                      <w: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BUCKETS AND </w:t>
                      </w: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STRINGS. </w:t>
                      </w:r>
                    </w:p>
                    <w:p w:rsidR="00D107EE" w:rsidRPr="00C6152B" w:rsidRDefault="00D107EE" w:rsidP="00F87C8C">
                      <w:pPr>
                        <w:spacing w:line="240" w:lineRule="auto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In 2011, </w:t>
                      </w: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Glenn SMITH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met drummer </w:t>
                      </w: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Reed HAYES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at a </w:t>
                      </w: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BUCKET AND STRINGS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concert at the DeLand Original Music Festival. A few months later, </w:t>
                      </w: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HAYES 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joins the group.</w:t>
                      </w:r>
                    </w:p>
                    <w:p w:rsidR="00D107EE" w:rsidRPr="00C6152B" w:rsidRDefault="00D107EE" w:rsidP="00F87C8C">
                      <w:pPr>
                        <w:spacing w:after="0" w:line="240" w:lineRule="auto"/>
                        <w:jc w:val="both"/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</w:pP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Shortly after, the band decided to change its name to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b/>
                          <w:sz w:val="18"/>
                          <w:szCs w:val="18"/>
                          <w:lang w:eastAsia="fr-FR"/>
                        </w:rPr>
                        <w:t>JEBRA's PARADISE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. The following year, guitarist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b/>
                          <w:sz w:val="18"/>
                          <w:szCs w:val="18"/>
                          <w:lang w:eastAsia="fr-FR"/>
                        </w:rPr>
                        <w:t>Ryan RIVAS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 is integrated, through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b/>
                          <w:sz w:val="18"/>
                          <w:szCs w:val="18"/>
                          <w:lang w:eastAsia="fr-FR"/>
                        </w:rPr>
                        <w:t>Joey COSTA</w:t>
                      </w:r>
                      <w:r>
                        <w:rPr>
                          <w:rFonts w:ascii="Franklin Gothic Medium" w:eastAsia="Times New Roman" w:hAnsi="Franklin Gothic Medium" w:cs="Arial"/>
                          <w:b/>
                          <w:sz w:val="18"/>
                          <w:szCs w:val="18"/>
                          <w:lang w:eastAsia="fr-FR"/>
                        </w:rPr>
                        <w:t>, who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>had known him for a long time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. This new integration causes a new change of name, the group becoming therefore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b/>
                          <w:sz w:val="18"/>
                          <w:szCs w:val="18"/>
                          <w:lang w:eastAsia="fr-FR"/>
                        </w:rPr>
                        <w:t>MAGNATAR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. The next step comes when the cousin of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b/>
                          <w:sz w:val="18"/>
                          <w:szCs w:val="18"/>
                          <w:lang w:eastAsia="fr-FR"/>
                        </w:rPr>
                        <w:t>Glenn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>, also an old friend of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Joey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, keyboardist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Dave NORTON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connects with the group. </w:t>
                      </w:r>
                    </w:p>
                    <w:p w:rsidR="00D107EE" w:rsidRPr="00C6152B" w:rsidRDefault="00D107EE" w:rsidP="00F87C8C">
                      <w:pPr>
                        <w:spacing w:after="0" w:line="240" w:lineRule="auto"/>
                        <w:jc w:val="both"/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</w:pPr>
                    </w:p>
                    <w:p w:rsidR="00D107EE" w:rsidRPr="00D67D3B" w:rsidRDefault="00D107EE" w:rsidP="00F87C8C">
                      <w:pPr>
                        <w:spacing w:after="0" w:line="240" w:lineRule="auto"/>
                        <w:jc w:val="both"/>
                        <w:rPr>
                          <w:rFonts w:ascii="Avenir Next Condensed Demi Bold" w:hAnsi="Avenir Next Condensed Demi Bold"/>
                          <w:sz w:val="18"/>
                          <w:szCs w:val="18"/>
                        </w:rPr>
                      </w:pP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In the distant past, </w:t>
                      </w: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Dave NORTON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and </w:t>
                      </w: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Joey COSTA 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had been part of the </w:t>
                      </w: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HOT CITY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band, which released a single, </w:t>
                      </w:r>
                      <w:r w:rsidRPr="00D16248">
                        <w:rPr>
                          <w:rFonts w:ascii="Franklin Gothic Medium" w:hAnsi="Franklin Gothic Medium"/>
                          <w:i/>
                          <w:sz w:val="18"/>
                          <w:szCs w:val="18"/>
                        </w:rPr>
                        <w:t>Leaving,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on London Records in 1971. This group</w:t>
                      </w:r>
                      <w:r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</w:t>
                      </w:r>
                      <w:r w:rsidRPr="00D67D3B">
                        <w:rPr>
                          <w:rFonts w:ascii="Avenir Next Condensed Demi Bold" w:hAnsi="Avenir Next Condensed Demi Bold"/>
                          <w:sz w:val="18"/>
                          <w:szCs w:val="18"/>
                        </w:rPr>
                        <w:t>perform</w:t>
                      </w:r>
                      <w:r>
                        <w:rPr>
                          <w:rFonts w:ascii="Avenir Next Condensed Demi Bold" w:hAnsi="Avenir Next Condensed Demi Bold"/>
                          <w:sz w:val="18"/>
                          <w:szCs w:val="18"/>
                        </w:rPr>
                        <w:t xml:space="preserve">ed </w:t>
                      </w:r>
                      <w:r w:rsidRPr="00D67D3B">
                        <w:rPr>
                          <w:rFonts w:ascii="Avenir Next Condensed Demi Bold" w:hAnsi="Avenir Next Condensed Demi Bold"/>
                          <w:sz w:val="18"/>
                          <w:szCs w:val="18"/>
                        </w:rPr>
                        <w:t xml:space="preserve">numerous concerts in the Southeast Club circuit </w:t>
                      </w:r>
                      <w:r>
                        <w:rPr>
                          <w:rFonts w:ascii="Avenir Next Condensed Demi Bold" w:hAnsi="Avenir Next Condensed Demi Bold"/>
                          <w:sz w:val="18"/>
                          <w:szCs w:val="18"/>
                        </w:rPr>
                        <w:t xml:space="preserve">under the name </w:t>
                      </w:r>
                      <w:r w:rsidRPr="00D67D3B">
                        <w:rPr>
                          <w:rFonts w:ascii="Avenir Next Condensed Demi Bold" w:hAnsi="Avenir Next Condensed Demi Bold"/>
                          <w:b/>
                          <w:sz w:val="18"/>
                          <w:szCs w:val="18"/>
                        </w:rPr>
                        <w:t>FANTASIA.</w:t>
                      </w:r>
                    </w:p>
                    <w:p w:rsidR="00D107EE" w:rsidRPr="00C6152B" w:rsidRDefault="00D107EE" w:rsidP="00ED6253">
                      <w:pPr>
                        <w:spacing w:after="0" w:line="240" w:lineRule="auto"/>
                        <w:jc w:val="both"/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</w:pP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The addition of keyboards brings the extra touch that would increase the originality of the sound of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b/>
                          <w:sz w:val="18"/>
                          <w:szCs w:val="18"/>
                          <w:lang w:eastAsia="fr-FR"/>
                        </w:rPr>
                        <w:t>MAGNATAR.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 After two years of intense work,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b/>
                          <w:sz w:val="18"/>
                          <w:szCs w:val="18"/>
                          <w:lang w:eastAsia="fr-FR"/>
                        </w:rPr>
                        <w:t>MAGNATAR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 publishes its first album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b/>
                          <w:sz w:val="18"/>
                          <w:szCs w:val="18"/>
                          <w:lang w:eastAsia="fr-FR"/>
                        </w:rPr>
                        <w:t>PARALLEL WORLDS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>, self-produced, October 23, 2018.</w:t>
                      </w:r>
                    </w:p>
                    <w:p w:rsidR="00D107EE" w:rsidRDefault="00D107EE" w:rsidP="00ED6253">
                      <w:pPr>
                        <w:spacing w:after="0" w:line="240" w:lineRule="auto"/>
                        <w:jc w:val="both"/>
                        <w:rPr>
                          <w:rFonts w:ascii="Franklin Gothic Medium" w:eastAsia="Times New Roman" w:hAnsi="Franklin Gothic Medium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</w:p>
                    <w:p w:rsidR="00D107EE" w:rsidRPr="00C6152B" w:rsidRDefault="00D107EE" w:rsidP="00ED6253">
                      <w:pPr>
                        <w:spacing w:after="0" w:line="240" w:lineRule="auto"/>
                        <w:jc w:val="both"/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</w:pPr>
                      <w:r w:rsidRPr="00C6152B">
                        <w:rPr>
                          <w:rFonts w:ascii="Franklin Gothic Medium" w:eastAsia="Times New Roman" w:hAnsi="Franklin Gothic Medium" w:cs="Arial"/>
                          <w:b/>
                          <w:sz w:val="18"/>
                          <w:szCs w:val="18"/>
                          <w:lang w:eastAsia="fr-FR"/>
                        </w:rPr>
                        <w:t>9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 tracks for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b/>
                          <w:sz w:val="18"/>
                          <w:szCs w:val="18"/>
                          <w:lang w:eastAsia="fr-FR"/>
                        </w:rPr>
                        <w:t>53'21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 of music constitute this inaugural album.</w:t>
                      </w:r>
                    </w:p>
                    <w:p w:rsidR="00D107EE" w:rsidRPr="00C6152B" w:rsidRDefault="00D107EE" w:rsidP="00ED6253">
                      <w:pPr>
                        <w:spacing w:after="0" w:line="240" w:lineRule="auto"/>
                        <w:jc w:val="both"/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</w:pPr>
                    </w:p>
                    <w:p w:rsidR="00D107EE" w:rsidRPr="00C6152B" w:rsidRDefault="00D107EE" w:rsidP="00ED6253">
                      <w:pPr>
                        <w:spacing w:after="0" w:line="240" w:lineRule="auto"/>
                        <w:jc w:val="both"/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</w:pP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From the first notes of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i/>
                          <w:sz w:val="18"/>
                          <w:szCs w:val="18"/>
                          <w:lang w:eastAsia="fr-FR"/>
                        </w:rPr>
                        <w:t>Parallel Worlds,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 we find the stylistic style of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YES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and the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b/>
                          <w:sz w:val="18"/>
                          <w:szCs w:val="18"/>
                          <w:lang w:eastAsia="fr-FR"/>
                        </w:rPr>
                        <w:t>US SYZYGY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 formation, with a music with strong tonicity, developing a certain power and exposing from the outset a real instrumental virtuosity, including the guitar of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b/>
                          <w:sz w:val="18"/>
                          <w:szCs w:val="18"/>
                          <w:lang w:eastAsia="fr-FR"/>
                        </w:rPr>
                        <w:t>Ryan RIVAS.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 The many breaks, the dazzling acceleration of rhythm are one of the musical characteristics of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b/>
                          <w:sz w:val="18"/>
                          <w:szCs w:val="18"/>
                          <w:lang w:eastAsia="fr-FR"/>
                        </w:rPr>
                        <w:t>MAGNATAR.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 The non-dominant keyboards are intelligently integrated with the music, to give a subtle symphonic frame to the music of the quintet.</w:t>
                      </w:r>
                    </w:p>
                    <w:p w:rsidR="00D107EE" w:rsidRPr="00C6152B" w:rsidRDefault="00D107EE" w:rsidP="00ED6253">
                      <w:pPr>
                        <w:spacing w:after="0" w:line="240" w:lineRule="auto"/>
                        <w:jc w:val="both"/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</w:pPr>
                    </w:p>
                    <w:p w:rsidR="00D107EE" w:rsidRPr="00C6152B" w:rsidRDefault="00D107EE" w:rsidP="00ED6253">
                      <w:pPr>
                        <w:spacing w:after="0" w:line="240" w:lineRule="auto"/>
                        <w:jc w:val="both"/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</w:pP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>Fourth Passage co</w:t>
                      </w:r>
                      <w:r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ntinues, even accentuating the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>energetic dimension of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MAGNATAR's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 music, with powerful jerks of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b/>
                          <w:sz w:val="18"/>
                          <w:szCs w:val="18"/>
                          <w:lang w:eastAsia="fr-FR"/>
                        </w:rPr>
                        <w:t>Joey COSTA's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 bass reminiscent of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b/>
                          <w:sz w:val="18"/>
                          <w:szCs w:val="18"/>
                          <w:lang w:eastAsia="fr-FR"/>
                        </w:rPr>
                        <w:t>Chris SQUIRE's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 explosive play, embellished with the rhythmic turpitude of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b/>
                          <w:sz w:val="18"/>
                          <w:szCs w:val="18"/>
                          <w:lang w:eastAsia="fr-FR"/>
                        </w:rPr>
                        <w:t>Reed HAYES'</w:t>
                      </w:r>
                      <w:r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 explosive drum set. The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>guitar both in</w:t>
                      </w:r>
                      <w:r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>cisive and incendiary, allows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b/>
                          <w:sz w:val="18"/>
                          <w:szCs w:val="18"/>
                          <w:lang w:eastAsia="fr-FR"/>
                        </w:rPr>
                        <w:t>Ryan RIVAS</w:t>
                      </w:r>
                      <w:r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 to continue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>to assert his strong presence</w:t>
                      </w:r>
                      <w:r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>-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personality. The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b/>
                          <w:sz w:val="18"/>
                          <w:szCs w:val="18"/>
                          <w:lang w:eastAsia="fr-FR"/>
                        </w:rPr>
                        <w:t>Glenn SMITH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 mandolin softens the o</w:t>
                      </w:r>
                      <w:r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 xml:space="preserve">verall sound of the band, while </w:t>
                      </w:r>
                      <w:r w:rsidRPr="00C6152B"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>as</w:t>
                      </w:r>
                      <w:r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  <w:t>suring it of an also original sound.</w:t>
                      </w:r>
                    </w:p>
                    <w:p w:rsidR="00D107EE" w:rsidRPr="00C6152B" w:rsidRDefault="00D107EE" w:rsidP="00ED6253">
                      <w:pPr>
                        <w:spacing w:after="0" w:line="240" w:lineRule="auto"/>
                        <w:jc w:val="both"/>
                        <w:rPr>
                          <w:rFonts w:ascii="Franklin Gothic Medium" w:eastAsia="Times New Roman" w:hAnsi="Franklin Gothic Medium" w:cs="Arial"/>
                          <w:sz w:val="18"/>
                          <w:szCs w:val="18"/>
                          <w:lang w:eastAsia="fr-FR"/>
                        </w:rPr>
                      </w:pPr>
                    </w:p>
                    <w:p w:rsidR="00D107EE" w:rsidRPr="00C6152B" w:rsidRDefault="00D107EE" w:rsidP="00ED6253">
                      <w:pPr>
                        <w:spacing w:line="240" w:lineRule="auto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612C7C">
                        <w:rPr>
                          <w:rFonts w:ascii="Franklin Gothic Medium" w:hAnsi="Franklin Gothic Medium"/>
                          <w:i/>
                          <w:sz w:val="18"/>
                          <w:szCs w:val="18"/>
                        </w:rPr>
                        <w:t>Solara (Intro To New Galaxy)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is marked by the fine and delicate pianistic touch of </w:t>
                      </w: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Dave NORTON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coming to bring a little balm o</w:t>
                      </w:r>
                      <w:r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n this burning music, for with a score of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powerful classic fragrances, intended to introduce the next piece.</w:t>
                      </w:r>
                    </w:p>
                    <w:p w:rsidR="00D107EE" w:rsidRPr="00987562" w:rsidRDefault="00D107EE" w:rsidP="007F6E9B">
                      <w:pPr>
                        <w:spacing w:line="240" w:lineRule="auto"/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</w:pPr>
                      <w:r w:rsidRPr="00C6152B">
                        <w:rPr>
                          <w:rFonts w:ascii="Franklin Gothic Medium" w:hAnsi="Franklin Gothic Medium"/>
                          <w:i/>
                          <w:sz w:val="18"/>
                          <w:szCs w:val="18"/>
                        </w:rPr>
                        <w:t>New Galaxy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starts all power and energy on a trip</w:t>
                      </w:r>
                      <w:r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tych guitar-bass-battery boost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, soon joined by a folk accompaniment conferred by the mandolin and at regular intervals by beautiful electric guitar chorus, while </w:t>
                      </w:r>
                      <w:r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providing feeling and sensitivity. </w:t>
                      </w:r>
                      <w:r w:rsidRPr="00C6152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MAGNATAR’s</w:t>
                      </w:r>
                      <w: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6152B"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>energetic</w:t>
                      </w:r>
                      <w:r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dimension yet full of tension is confirmed, especially through </w:t>
                      </w:r>
                      <w:r w:rsidRPr="00C7514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Joey COSTA’s</w:t>
                      </w:r>
                      <w:r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intrepid bass playing, infusing energy and an original color. </w:t>
                      </w:r>
                      <w:r w:rsidRPr="00C7514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Dave NORTONS’s</w:t>
                      </w:r>
                      <w:r>
                        <w:rPr>
                          <w:rFonts w:ascii="Franklin Gothic Medium" w:hAnsi="Franklin Gothic Medium"/>
                          <w:sz w:val="18"/>
                          <w:szCs w:val="18"/>
                        </w:rPr>
                        <w:t xml:space="preserve"> keyboards are grafted, contributing to the thickness of the sound.</w:t>
                      </w:r>
                    </w:p>
                    <w:p w:rsidR="00D107EE" w:rsidRDefault="00D107EE" w:rsidP="007F6E9B">
                      <w:pPr>
                        <w:spacing w:line="240" w:lineRule="auto"/>
                      </w:pPr>
                    </w:p>
                    <w:p w:rsidR="00D107EE" w:rsidRDefault="00D107EE" w:rsidP="00A32461">
                      <w:pPr>
                        <w:spacing w:line="240" w:lineRule="auto"/>
                      </w:pPr>
                    </w:p>
                    <w:p w:rsidR="00D107EE" w:rsidRDefault="00D107EE" w:rsidP="00A32461">
                      <w:pPr>
                        <w:spacing w:line="240" w:lineRule="auto"/>
                      </w:pPr>
                    </w:p>
                    <w:p w:rsidR="00D107EE" w:rsidRDefault="00D107EE" w:rsidP="002602B7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BC5942" wp14:editId="3DB931E9">
                <wp:simplePos x="0" y="0"/>
                <wp:positionH relativeFrom="page">
                  <wp:posOffset>2788920</wp:posOffset>
                </wp:positionH>
                <wp:positionV relativeFrom="page">
                  <wp:posOffset>525780</wp:posOffset>
                </wp:positionV>
                <wp:extent cx="2346960" cy="7223760"/>
                <wp:effectExtent l="0" t="0" r="0" b="0"/>
                <wp:wrapThrough wrapText="bothSides">
                  <wp:wrapPolygon edited="0">
                    <wp:start x="234" y="0"/>
                    <wp:lineTo x="234" y="21494"/>
                    <wp:lineTo x="21039" y="21494"/>
                    <wp:lineTo x="21039" y="0"/>
                    <wp:lineTo x="234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19.6pt;margin-top:41.4pt;width:184.8pt;height:568.8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D107EE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84471B8" wp14:editId="14CB52F3">
                <wp:simplePos x="0" y="0"/>
                <wp:positionH relativeFrom="page">
                  <wp:posOffset>434340</wp:posOffset>
                </wp:positionH>
                <wp:positionV relativeFrom="page">
                  <wp:posOffset>525780</wp:posOffset>
                </wp:positionV>
                <wp:extent cx="2263140" cy="454660"/>
                <wp:effectExtent l="0" t="0" r="0" b="2540"/>
                <wp:wrapThrough wrapText="bothSides">
                  <wp:wrapPolygon edited="0">
                    <wp:start x="0" y="0"/>
                    <wp:lineTo x="0" y="20514"/>
                    <wp:lineTo x="21333" y="20514"/>
                    <wp:lineTo x="21333" y="0"/>
                    <wp:lineTo x="0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454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7EE" w:rsidRPr="009E018E" w:rsidRDefault="00D107EE" w:rsidP="006924D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018E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MAGNATAR</w:t>
                            </w:r>
                          </w:p>
                          <w:p w:rsidR="00D107EE" w:rsidRDefault="00D107EE">
                            <w:r>
                              <w:t>MAGNATAR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34.2pt;margin-top:41.4pt;width:178.2pt;height:35.8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" mv:complextextbox="1" fillcolor="black" stroked="f">
                <v:textbox>
                  <w:txbxContent>
                    <w:p w:rsidR="00D107EE" w:rsidRPr="009E018E" w:rsidRDefault="00D107EE" w:rsidP="006924D7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E018E">
                        <w:rPr>
                          <w:b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MAGNATAR</w:t>
                      </w:r>
                    </w:p>
                    <w:p w:rsidR="00D107EE" w:rsidRDefault="00D107EE">
                      <w:r>
                        <w:t>MAGNATAR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07EE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739E31B" wp14:editId="62CA70CD">
                <wp:simplePos x="0" y="0"/>
                <wp:positionH relativeFrom="page">
                  <wp:posOffset>457200</wp:posOffset>
                </wp:positionH>
                <wp:positionV relativeFrom="page">
                  <wp:posOffset>982980</wp:posOffset>
                </wp:positionV>
                <wp:extent cx="2194560" cy="457200"/>
                <wp:effectExtent l="0" t="0" r="0" b="0"/>
                <wp:wrapThrough wrapText="bothSides">
                  <wp:wrapPolygon edited="0">
                    <wp:start x="250" y="0"/>
                    <wp:lineTo x="250" y="20400"/>
                    <wp:lineTo x="21000" y="20400"/>
                    <wp:lineTo x="21000" y="0"/>
                    <wp:lineTo x="250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7EE" w:rsidRPr="006924D7" w:rsidRDefault="00D107EE" w:rsidP="006924D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32461">
                              <w:rPr>
                                <w:b/>
                                <w:sz w:val="32"/>
                                <w:szCs w:val="32"/>
                              </w:rPr>
                              <w:t>PARALLEL WORLDS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018E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hyperlink r:id="rId7" w:history="1">
                              <w:r w:rsidRPr="009E018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www.magnatarworld.com</w:t>
                              </w:r>
                              <w:bookmarkStart w:id="0" w:name="_GoBack"/>
                            </w:hyperlink>
                            <w:r w:rsidRPr="009E018E">
                              <w:rPr>
                                <w:b/>
                                <w:sz w:val="18"/>
                                <w:szCs w:val="18"/>
                              </w:rPr>
                              <w:t>, USA, 2019)</w:t>
                            </w:r>
                          </w:p>
                          <w:p w:rsidR="00D107EE" w:rsidRDefault="00D107E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</w:p>
                          <w:p w:rsidR="00D107EE" w:rsidRPr="00A32461" w:rsidRDefault="00D107E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36pt;margin-top:77.4pt;width:172.8pt;height:36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" mv:complextextbox="1" filled="f" stroked="f">
                <v:textbox>
                  <w:txbxContent>
                    <w:p w:rsidR="00D107EE" w:rsidRPr="006924D7" w:rsidRDefault="00D107EE" w:rsidP="006924D7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32461">
                        <w:rPr>
                          <w:b/>
                          <w:sz w:val="32"/>
                          <w:szCs w:val="32"/>
                        </w:rPr>
                        <w:t>PARALLEL WORLDS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018E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hyperlink r:id="rId8" w:history="1">
                        <w:r w:rsidRPr="009E018E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www.magnatarworld.com</w:t>
                        </w:r>
                        <w:bookmarkStart w:id="1" w:name="_GoBack"/>
                      </w:hyperlink>
                      <w:r w:rsidRPr="009E018E">
                        <w:rPr>
                          <w:b/>
                          <w:sz w:val="18"/>
                          <w:szCs w:val="18"/>
                        </w:rPr>
                        <w:t>, USA, 2019)</w:t>
                      </w:r>
                    </w:p>
                    <w:p w:rsidR="00D107EE" w:rsidRDefault="00D107E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</w:t>
                      </w:r>
                    </w:p>
                    <w:p w:rsidR="00D107EE" w:rsidRPr="00A32461" w:rsidRDefault="00D107E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107EE">
        <w:rPr>
          <w:noProof/>
        </w:rPr>
        <w:drawing>
          <wp:anchor distT="0" distB="0" distL="114300" distR="114300" simplePos="0" relativeHeight="251695616" behindDoc="0" locked="0" layoutInCell="1" allowOverlap="1" wp14:anchorId="0B565B31" wp14:editId="0AF51DCD">
            <wp:simplePos x="0" y="0"/>
            <wp:positionH relativeFrom="page">
              <wp:posOffset>434340</wp:posOffset>
            </wp:positionH>
            <wp:positionV relativeFrom="page">
              <wp:posOffset>1440180</wp:posOffset>
            </wp:positionV>
            <wp:extent cx="2263140" cy="2156460"/>
            <wp:effectExtent l="0" t="0" r="0" b="2540"/>
            <wp:wrapThrough wrapText="bothSides">
              <wp:wrapPolygon edited="0">
                <wp:start x="0" y="0"/>
                <wp:lineTo x="0" y="21371"/>
                <wp:lineTo x="21333" y="21371"/>
                <wp:lineTo x="21333" y="0"/>
                <wp:lineTo x="0" y="0"/>
              </wp:wrapPolygon>
            </wp:wrapThrough>
            <wp:docPr id="32" name="Picture 2" descr="MAGNATAR:CD Cover Best Re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ATAR:CD Cover Best Rez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14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9F95FB" wp14:editId="2949B6F8">
                <wp:simplePos x="0" y="0"/>
                <wp:positionH relativeFrom="page">
                  <wp:posOffset>2743200</wp:posOffset>
                </wp:positionH>
                <wp:positionV relativeFrom="page">
                  <wp:posOffset>4686300</wp:posOffset>
                </wp:positionV>
                <wp:extent cx="0" cy="3429000"/>
                <wp:effectExtent l="0" t="0" r="25400" b="25400"/>
                <wp:wrapTight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ight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485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in,369pt" to="3in,6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" strokecolor="#5080aa [3204]" strokeweight=".25pt">
                <w10:wrap type="tight" anchorx="page" anchory="page"/>
              </v:line>
            </w:pict>
          </mc:Fallback>
        </mc:AlternateContent>
      </w:r>
      <w:r w:rsidR="005F305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FD1A72" wp14:editId="07EC2C6F">
                <wp:simplePos x="0" y="0"/>
                <wp:positionH relativeFrom="page">
                  <wp:posOffset>5191760</wp:posOffset>
                </wp:positionH>
                <wp:positionV relativeFrom="page">
                  <wp:posOffset>4699000</wp:posOffset>
                </wp:positionV>
                <wp:extent cx="0" cy="3429000"/>
                <wp:effectExtent l="0" t="0" r="25400" b="25400"/>
                <wp:wrapTight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ight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495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08.8pt,370pt" to="408.8pt,6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" strokecolor="#5080aa [3204]" strokeweight=".25pt">
                <w10:wrap type="tight" anchorx="page" anchory="page"/>
              </v:line>
            </w:pict>
          </mc:Fallback>
        </mc:AlternateContent>
      </w:r>
      <w:r w:rsidR="00A32461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B56FCB6" wp14:editId="23297F9A">
                <wp:simplePos x="0" y="0"/>
                <wp:positionH relativeFrom="page">
                  <wp:posOffset>647700</wp:posOffset>
                </wp:positionH>
                <wp:positionV relativeFrom="page">
                  <wp:posOffset>2463800</wp:posOffset>
                </wp:positionV>
                <wp:extent cx="1828800" cy="457200"/>
                <wp:effectExtent l="0" t="0" r="0" b="0"/>
                <wp:wrapThrough wrapText="bothSides">
                  <wp:wrapPolygon edited="0">
                    <wp:start x="300" y="0"/>
                    <wp:lineTo x="300" y="20400"/>
                    <wp:lineTo x="21000" y="20400"/>
                    <wp:lineTo x="21000" y="0"/>
                    <wp:lineTo x="300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107EE" w:rsidRPr="00031760" w:rsidRDefault="00D107EE" w:rsidP="00A32461">
                            <w:pPr>
                              <w:pStyle w:val="Heading4"/>
                              <w:rPr>
                                <w:noProof/>
                              </w:rPr>
                            </w:pPr>
                            <w:r w:rsidRPr="00A32461">
                              <w:rPr>
                                <w:noProof/>
                              </w:rPr>
                              <w:t>CD Cover CD Cover Best Rez.jpegRez.jpeg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51pt;margin-top:194pt;width:2in;height:36pt;z-index:2516945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" mv:complextextbox="1" filled="f" stroked="f">
                <v:textbox>
                  <w:txbxContent>
                    <w:p w:rsidR="00D107EE" w:rsidRPr="00031760" w:rsidRDefault="00D107EE" w:rsidP="00A32461">
                      <w:pPr>
                        <w:pStyle w:val="Heading4"/>
                        <w:rPr>
                          <w:noProof/>
                        </w:rPr>
                      </w:pPr>
                      <w:r w:rsidRPr="00A32461">
                        <w:rPr>
                          <w:noProof/>
                        </w:rPr>
                        <w:t>CD Cover CD Cover Best Rez.jpegRez.jpeg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32461" w:rsidRPr="00A32461">
        <w:t xml:space="preserve"> </w:t>
      </w:r>
      <w:r w:rsidR="00987562">
        <w:rPr>
          <w:noProof/>
        </w:rPr>
        <w:drawing>
          <wp:inline distT="0" distB="0" distL="0" distR="0">
            <wp:extent cx="2179199" cy="1584239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56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150" cy="158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052" w:rsidSect="00D100ED">
      <w:headerReference w:type="even" r:id="rId11"/>
      <w:headerReference w:type="default" r:id="rId12"/>
      <w:pgSz w:w="12240" w:h="15840"/>
      <w:pgMar w:top="288" w:right="432" w:bottom="432" w:left="432" w:header="720" w:footer="720" w:gutter="0"/>
      <w:cols w:space="720"/>
      <w:titlePg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B0" w:rsidRDefault="00FF55B0" w:rsidP="00E33428">
      <w:r>
        <w:separator/>
      </w:r>
    </w:p>
  </w:endnote>
  <w:endnote w:type="continuationSeparator" w:id="0">
    <w:p w:rsidR="00FF55B0" w:rsidRDefault="00FF55B0" w:rsidP="00E3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 Titling MT Light">
    <w:altName w:val="Perpetua Titling MT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B0" w:rsidRDefault="00FF55B0" w:rsidP="00E33428">
      <w:r>
        <w:separator/>
      </w:r>
    </w:p>
  </w:footnote>
  <w:footnote w:type="continuationSeparator" w:id="0">
    <w:p w:rsidR="00FF55B0" w:rsidRDefault="00FF55B0" w:rsidP="00E334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EE" w:rsidRDefault="00D107EE">
    <w:pPr>
      <w:pStyle w:val="Header"/>
      <w:rPr>
        <w:rFonts w:hint="eastAsia"/>
      </w:rPr>
    </w:pPr>
    <w:r w:rsidRPr="00C16F7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7B1C40" wp14:editId="28F7B478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520" y="19200"/>
                  <wp:lineTo x="21520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07EE" w:rsidRDefault="00D107EE" w:rsidP="00C16F71">
                          <w:pPr>
                            <w:pStyle w:val="Header"/>
                            <w:rPr>
                              <w:rFonts w:hint="eastAsia"/>
                            </w:rPr>
                          </w:pPr>
                          <w:r>
                            <w:t>Lorem Ipsum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32" style="position:absolute;margin-left:36pt;margin-top:36pt;width:54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" fillcolor="#5080aa [3204]" stroked="f" strokeweight="1.5pt">
              <v:stroke o:forcedash="t"/>
              <v:textbox inset=",0,,0">
                <w:txbxContent>
                  <w:p w:rsidR="00D107EE" w:rsidRDefault="00D107EE" w:rsidP="00C16F71">
                    <w:pPr>
                      <w:pStyle w:val="Header"/>
                      <w:rPr>
                        <w:rFonts w:hint="eastAsia"/>
                      </w:rPr>
                    </w:pPr>
                    <w:r>
                      <w:t>Lorem Ipsum</w:t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EE" w:rsidRDefault="00D107EE">
    <w:pPr>
      <w:pStyle w:val="Header"/>
      <w:rPr>
        <w:rFonts w:hint="eastAsia"/>
      </w:rPr>
    </w:pPr>
    <w:r w:rsidRPr="00161FD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324AE" wp14:editId="5C32ECD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520" y="19200"/>
                  <wp:lineTo x="21520" y="0"/>
                  <wp:lineTo x="0" y="0"/>
                </wp:wrapPolygon>
              </wp:wrapTight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07EE" w:rsidRDefault="00D107EE" w:rsidP="00161FD3">
                          <w:pPr>
                            <w:pStyle w:val="Header"/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33" style="position:absolute;margin-left:36pt;margin-top:36pt;width:54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" fillcolor="#9ba9b2 [3206]" stroked="f" strokeweight="1.5pt">
              <v:textbox style="mso-next-textbox:#Text Box 9" inset=",0,,0">
                <w:txbxContent>
                  <w:p w:rsidR="00D107EE" w:rsidRDefault="00D107EE" w:rsidP="00161FD3">
                    <w:pPr>
                      <w:pStyle w:val="Header"/>
                      <w:jc w:val="right"/>
                      <w:rPr>
                        <w:rFonts w:hint="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proofState w:spelling="clean" w:grammar="clean"/>
  <w:attachedTemplate r:id="rId1"/>
  <w:revisionView w:markup="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F12260"/>
    <w:rsid w:val="00001F52"/>
    <w:rsid w:val="00030223"/>
    <w:rsid w:val="000308CE"/>
    <w:rsid w:val="000720FE"/>
    <w:rsid w:val="00072997"/>
    <w:rsid w:val="000B6982"/>
    <w:rsid w:val="000F5837"/>
    <w:rsid w:val="001069D1"/>
    <w:rsid w:val="00120A6F"/>
    <w:rsid w:val="0013274E"/>
    <w:rsid w:val="00161FD3"/>
    <w:rsid w:val="00166B62"/>
    <w:rsid w:val="00173505"/>
    <w:rsid w:val="0019563C"/>
    <w:rsid w:val="001D6C42"/>
    <w:rsid w:val="001D7531"/>
    <w:rsid w:val="001E31C7"/>
    <w:rsid w:val="001F36DC"/>
    <w:rsid w:val="001F5BE7"/>
    <w:rsid w:val="00215EC3"/>
    <w:rsid w:val="00223DB5"/>
    <w:rsid w:val="00236CD6"/>
    <w:rsid w:val="00246A51"/>
    <w:rsid w:val="00252346"/>
    <w:rsid w:val="002602B7"/>
    <w:rsid w:val="00261D13"/>
    <w:rsid w:val="00273C2F"/>
    <w:rsid w:val="002B3574"/>
    <w:rsid w:val="002C291B"/>
    <w:rsid w:val="002D47B6"/>
    <w:rsid w:val="002E6AAB"/>
    <w:rsid w:val="002F7B0A"/>
    <w:rsid w:val="00305FEE"/>
    <w:rsid w:val="0031454D"/>
    <w:rsid w:val="00335000"/>
    <w:rsid w:val="003601F9"/>
    <w:rsid w:val="0038771B"/>
    <w:rsid w:val="003A206A"/>
    <w:rsid w:val="003C5778"/>
    <w:rsid w:val="003D7AB4"/>
    <w:rsid w:val="003E4545"/>
    <w:rsid w:val="004059FA"/>
    <w:rsid w:val="0042607A"/>
    <w:rsid w:val="00445C91"/>
    <w:rsid w:val="0045514F"/>
    <w:rsid w:val="004607DA"/>
    <w:rsid w:val="00470319"/>
    <w:rsid w:val="00486052"/>
    <w:rsid w:val="0049470B"/>
    <w:rsid w:val="004C2D79"/>
    <w:rsid w:val="004D5017"/>
    <w:rsid w:val="00502701"/>
    <w:rsid w:val="0054369C"/>
    <w:rsid w:val="0057383F"/>
    <w:rsid w:val="005764BB"/>
    <w:rsid w:val="00583546"/>
    <w:rsid w:val="00594F05"/>
    <w:rsid w:val="005A6C0C"/>
    <w:rsid w:val="005C4ED9"/>
    <w:rsid w:val="005C6BE4"/>
    <w:rsid w:val="005E6745"/>
    <w:rsid w:val="005E796D"/>
    <w:rsid w:val="005F305F"/>
    <w:rsid w:val="00612C7C"/>
    <w:rsid w:val="00642F89"/>
    <w:rsid w:val="00655959"/>
    <w:rsid w:val="00671987"/>
    <w:rsid w:val="00683D1F"/>
    <w:rsid w:val="00692167"/>
    <w:rsid w:val="006924D7"/>
    <w:rsid w:val="00707BE3"/>
    <w:rsid w:val="007307BE"/>
    <w:rsid w:val="00766E88"/>
    <w:rsid w:val="007712DB"/>
    <w:rsid w:val="007804C7"/>
    <w:rsid w:val="007A5AE0"/>
    <w:rsid w:val="007E354A"/>
    <w:rsid w:val="007F6E9B"/>
    <w:rsid w:val="008112AC"/>
    <w:rsid w:val="00886747"/>
    <w:rsid w:val="008C0137"/>
    <w:rsid w:val="008C18E8"/>
    <w:rsid w:val="008D4916"/>
    <w:rsid w:val="008F036C"/>
    <w:rsid w:val="009018AA"/>
    <w:rsid w:val="00901E1B"/>
    <w:rsid w:val="00906859"/>
    <w:rsid w:val="00911AEE"/>
    <w:rsid w:val="00920D11"/>
    <w:rsid w:val="009220E8"/>
    <w:rsid w:val="00937C8D"/>
    <w:rsid w:val="0095345B"/>
    <w:rsid w:val="009567E4"/>
    <w:rsid w:val="00970FCA"/>
    <w:rsid w:val="009805AD"/>
    <w:rsid w:val="00987562"/>
    <w:rsid w:val="00987A43"/>
    <w:rsid w:val="009924AB"/>
    <w:rsid w:val="00995543"/>
    <w:rsid w:val="00997156"/>
    <w:rsid w:val="009A5FCD"/>
    <w:rsid w:val="009B010D"/>
    <w:rsid w:val="009C3227"/>
    <w:rsid w:val="009D7740"/>
    <w:rsid w:val="009E018E"/>
    <w:rsid w:val="00A32461"/>
    <w:rsid w:val="00A5359A"/>
    <w:rsid w:val="00A5439D"/>
    <w:rsid w:val="00A81D81"/>
    <w:rsid w:val="00A81FDA"/>
    <w:rsid w:val="00A97E73"/>
    <w:rsid w:val="00AC15CA"/>
    <w:rsid w:val="00AC279C"/>
    <w:rsid w:val="00AC6EFC"/>
    <w:rsid w:val="00AF28C0"/>
    <w:rsid w:val="00AF60F9"/>
    <w:rsid w:val="00B30545"/>
    <w:rsid w:val="00B35A2D"/>
    <w:rsid w:val="00B436D9"/>
    <w:rsid w:val="00B81DAC"/>
    <w:rsid w:val="00BA5736"/>
    <w:rsid w:val="00BB799F"/>
    <w:rsid w:val="00BC42F4"/>
    <w:rsid w:val="00BC723B"/>
    <w:rsid w:val="00BD2AC9"/>
    <w:rsid w:val="00BF29F2"/>
    <w:rsid w:val="00C01050"/>
    <w:rsid w:val="00C146B7"/>
    <w:rsid w:val="00C16F71"/>
    <w:rsid w:val="00C27B45"/>
    <w:rsid w:val="00C4030A"/>
    <w:rsid w:val="00C46335"/>
    <w:rsid w:val="00C6152B"/>
    <w:rsid w:val="00C6405A"/>
    <w:rsid w:val="00C67086"/>
    <w:rsid w:val="00C75146"/>
    <w:rsid w:val="00C80C64"/>
    <w:rsid w:val="00CA760F"/>
    <w:rsid w:val="00CC21BA"/>
    <w:rsid w:val="00CD6283"/>
    <w:rsid w:val="00CF6B98"/>
    <w:rsid w:val="00D100ED"/>
    <w:rsid w:val="00D107EE"/>
    <w:rsid w:val="00D16248"/>
    <w:rsid w:val="00D22212"/>
    <w:rsid w:val="00D37299"/>
    <w:rsid w:val="00D67D3B"/>
    <w:rsid w:val="00D83C5A"/>
    <w:rsid w:val="00D94FA4"/>
    <w:rsid w:val="00D97247"/>
    <w:rsid w:val="00DB3508"/>
    <w:rsid w:val="00E23FDC"/>
    <w:rsid w:val="00E30A83"/>
    <w:rsid w:val="00E33428"/>
    <w:rsid w:val="00E45C73"/>
    <w:rsid w:val="00E47790"/>
    <w:rsid w:val="00E548C2"/>
    <w:rsid w:val="00E604C8"/>
    <w:rsid w:val="00E64CB1"/>
    <w:rsid w:val="00E65591"/>
    <w:rsid w:val="00E7235E"/>
    <w:rsid w:val="00E76924"/>
    <w:rsid w:val="00E846BB"/>
    <w:rsid w:val="00E86EC6"/>
    <w:rsid w:val="00E961FE"/>
    <w:rsid w:val="00EB2AC3"/>
    <w:rsid w:val="00EB48DE"/>
    <w:rsid w:val="00ED6253"/>
    <w:rsid w:val="00F12260"/>
    <w:rsid w:val="00F85925"/>
    <w:rsid w:val="00F87C8C"/>
    <w:rsid w:val="00FA4D73"/>
    <w:rsid w:val="00FD622B"/>
    <w:rsid w:val="00FE5B4A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lock Text" w:uiPriority="0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E9"/>
    <w:pPr>
      <w:spacing w:after="200" w:line="360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link w:val="Heading1Char"/>
    <w:uiPriority w:val="9"/>
    <w:qFormat/>
    <w:rsid w:val="002E6AAB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F7B0A"/>
    <w:pPr>
      <w:keepNext/>
      <w:keepLines/>
      <w:spacing w:before="200" w:after="120" w:line="240" w:lineRule="auto"/>
      <w:outlineLvl w:val="2"/>
    </w:pPr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B436D9"/>
    <w:pPr>
      <w:keepNext/>
      <w:keepLines/>
      <w:spacing w:before="120" w:after="0" w:line="240" w:lineRule="auto"/>
      <w:outlineLvl w:val="3"/>
    </w:pPr>
    <w:rPr>
      <w:bCs/>
      <w:iCs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F71"/>
    <w:pPr>
      <w:spacing w:after="0" w:line="240" w:lineRule="auto"/>
    </w:pPr>
    <w:rPr>
      <w:rFonts w:asciiTheme="majorHAnsi" w:hAnsiTheme="majorHAnsi"/>
      <w:color w:val="FFFFFF" w:themeColor="background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16F71"/>
    <w:rPr>
      <w:rFonts w:asciiTheme="majorHAnsi" w:hAnsiTheme="majorHAnsi"/>
      <w:color w:val="FFFFFF" w:themeColor="background1"/>
      <w:sz w:val="18"/>
    </w:rPr>
  </w:style>
  <w:style w:type="paragraph" w:styleId="Footer">
    <w:name w:val="footer"/>
    <w:basedOn w:val="Normal"/>
    <w:link w:val="FooterChar"/>
    <w:uiPriority w:val="99"/>
    <w:unhideWhenUsed/>
    <w:rsid w:val="00E33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428"/>
  </w:style>
  <w:style w:type="paragraph" w:styleId="Title">
    <w:name w:val="Title"/>
    <w:basedOn w:val="Normal"/>
    <w:link w:val="TitleChar"/>
    <w:uiPriority w:val="9"/>
    <w:qFormat/>
    <w:rsid w:val="00A81D81"/>
    <w:pPr>
      <w:spacing w:before="200" w:after="0" w:line="76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9"/>
    <w:rsid w:val="00AD56E9"/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9"/>
    <w:qFormat/>
    <w:rsid w:val="00A81D81"/>
    <w:pPr>
      <w:numPr>
        <w:ilvl w:val="1"/>
      </w:numPr>
      <w:spacing w:after="0" w:line="760" w:lineRule="exact"/>
    </w:pPr>
    <w:rPr>
      <w:rFonts w:asciiTheme="majorHAnsi" w:eastAsiaTheme="majorEastAsia" w:hAnsiTheme="majorHAnsi" w:cstheme="majorBidi"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9"/>
    <w:rsid w:val="00AD56E9"/>
    <w:rPr>
      <w:rFonts w:asciiTheme="majorHAnsi" w:eastAsiaTheme="majorEastAsia" w:hAnsiTheme="majorHAnsi" w:cstheme="majorBidi"/>
      <w:color w:val="FFFFFF" w:themeColor="background1"/>
    </w:rPr>
  </w:style>
  <w:style w:type="paragraph" w:styleId="Quote">
    <w:name w:val="Quote"/>
    <w:basedOn w:val="Normal"/>
    <w:next w:val="Normal"/>
    <w:link w:val="QuoteChar"/>
    <w:uiPriority w:val="9"/>
    <w:qFormat/>
    <w:rsid w:val="00B35A2D"/>
    <w:pPr>
      <w:spacing w:before="120" w:after="0" w:line="240" w:lineRule="auto"/>
    </w:pPr>
    <w:rPr>
      <w:i/>
      <w:iCs/>
      <w:color w:val="767769" w:themeColor="accent5"/>
      <w:sz w:val="24"/>
    </w:rPr>
  </w:style>
  <w:style w:type="character" w:customStyle="1" w:styleId="QuoteChar">
    <w:name w:val="Quote Char"/>
    <w:basedOn w:val="DefaultParagraphFont"/>
    <w:link w:val="Quote"/>
    <w:uiPriority w:val="9"/>
    <w:rsid w:val="00AD56E9"/>
    <w:rPr>
      <w:i/>
      <w:iCs/>
      <w:color w:val="767769" w:themeColor="accent5"/>
    </w:rPr>
  </w:style>
  <w:style w:type="character" w:customStyle="1" w:styleId="Heading1Char">
    <w:name w:val="Heading 1 Char"/>
    <w:basedOn w:val="DefaultParagraphFont"/>
    <w:link w:val="Heading1"/>
    <w:uiPriority w:val="9"/>
    <w:rsid w:val="002E6AAB"/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7B0A"/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436D9"/>
    <w:rPr>
      <w:bCs/>
      <w:iCs/>
      <w:color w:val="262626" w:themeColor="text1" w:themeTint="D9"/>
      <w:sz w:val="26"/>
    </w:rPr>
  </w:style>
  <w:style w:type="paragraph" w:styleId="BodyText2">
    <w:name w:val="Body Text 2"/>
    <w:basedOn w:val="Normal"/>
    <w:link w:val="BodyText2Char"/>
    <w:uiPriority w:val="9"/>
    <w:unhideWhenUsed/>
    <w:qFormat/>
    <w:rsid w:val="00E846BB"/>
    <w:pPr>
      <w:spacing w:before="60" w:after="0" w:line="240" w:lineRule="auto"/>
      <w:ind w:left="360" w:hanging="360"/>
    </w:pPr>
    <w:rPr>
      <w:color w:val="77697A" w:themeColor="accent6" w:themeShade="BF"/>
    </w:rPr>
  </w:style>
  <w:style w:type="character" w:customStyle="1" w:styleId="BodyText2Char">
    <w:name w:val="Body Text 2 Char"/>
    <w:basedOn w:val="DefaultParagraphFont"/>
    <w:link w:val="BodyText2"/>
    <w:uiPriority w:val="9"/>
    <w:rsid w:val="00AD56E9"/>
    <w:rPr>
      <w:color w:val="77697A" w:themeColor="accent6" w:themeShade="BF"/>
      <w:sz w:val="22"/>
    </w:rPr>
  </w:style>
  <w:style w:type="paragraph" w:styleId="BodyText">
    <w:name w:val="Body Text"/>
    <w:basedOn w:val="Normal"/>
    <w:link w:val="BodyTextChar"/>
    <w:uiPriority w:val="9"/>
    <w:unhideWhenUsed/>
    <w:qFormat/>
    <w:rsid w:val="00901E1B"/>
    <w:pPr>
      <w:spacing w:line="300" w:lineRule="auto"/>
    </w:pPr>
    <w:rPr>
      <w:color w:val="767769" w:themeColor="accent5"/>
    </w:rPr>
  </w:style>
  <w:style w:type="character" w:customStyle="1" w:styleId="BodyTextChar">
    <w:name w:val="Body Text Char"/>
    <w:basedOn w:val="DefaultParagraphFont"/>
    <w:link w:val="BodyText"/>
    <w:uiPriority w:val="9"/>
    <w:rsid w:val="00AD56E9"/>
    <w:rPr>
      <w:color w:val="767769" w:themeColor="accent5"/>
      <w:sz w:val="22"/>
    </w:rPr>
  </w:style>
  <w:style w:type="paragraph" w:styleId="Caption">
    <w:name w:val="caption"/>
    <w:basedOn w:val="Normal"/>
    <w:uiPriority w:val="9"/>
    <w:unhideWhenUsed/>
    <w:qFormat/>
    <w:rsid w:val="001069D1"/>
    <w:pPr>
      <w:spacing w:after="0" w:line="288" w:lineRule="auto"/>
      <w:jc w:val="center"/>
    </w:pPr>
    <w:rPr>
      <w:bCs/>
      <w:color w:val="595959" w:themeColor="text1" w:themeTint="A6"/>
      <w:sz w:val="18"/>
      <w:szCs w:val="18"/>
    </w:rPr>
  </w:style>
  <w:style w:type="paragraph" w:customStyle="1" w:styleId="Mailer">
    <w:name w:val="Mailer"/>
    <w:basedOn w:val="Normal"/>
    <w:link w:val="MailerChar"/>
    <w:uiPriority w:val="9"/>
    <w:qFormat/>
    <w:rsid w:val="005C4ED9"/>
    <w:pPr>
      <w:spacing w:after="0" w:line="240" w:lineRule="auto"/>
    </w:pPr>
    <w:rPr>
      <w:rFonts w:asciiTheme="majorHAnsi" w:hAnsiTheme="majorHAnsi"/>
      <w:color w:val="5080AA" w:themeColor="accent1"/>
      <w:sz w:val="28"/>
    </w:rPr>
  </w:style>
  <w:style w:type="character" w:customStyle="1" w:styleId="MailerChar">
    <w:name w:val="Mailer Char"/>
    <w:basedOn w:val="DefaultParagraphFont"/>
    <w:link w:val="Mailer"/>
    <w:uiPriority w:val="9"/>
    <w:rsid w:val="00AD56E9"/>
    <w:rPr>
      <w:rFonts w:asciiTheme="majorHAnsi" w:eastAsiaTheme="minorEastAsia" w:hAnsiTheme="majorHAnsi"/>
      <w:color w:val="5080AA" w:themeColor="accent1"/>
      <w:sz w:val="28"/>
    </w:rPr>
  </w:style>
  <w:style w:type="paragraph" w:styleId="BlockText">
    <w:name w:val="Block Text"/>
    <w:basedOn w:val="Normal"/>
    <w:uiPriority w:val="9"/>
    <w:rsid w:val="005C4ED9"/>
    <w:pPr>
      <w:spacing w:after="0" w:line="264" w:lineRule="auto"/>
    </w:pPr>
    <w:rPr>
      <w:iCs/>
      <w:color w:val="595959" w:themeColor="text1" w:themeTint="A6"/>
      <w:sz w:val="24"/>
    </w:rPr>
  </w:style>
  <w:style w:type="character" w:styleId="Hyperlink">
    <w:name w:val="Hyperlink"/>
    <w:basedOn w:val="DefaultParagraphFont"/>
    <w:uiPriority w:val="99"/>
    <w:unhideWhenUsed/>
    <w:rsid w:val="006924D7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4D7"/>
    <w:rPr>
      <w:color w:val="3EBBF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0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7A"/>
    <w:rPr>
      <w:rFonts w:ascii="Lucida Grande" w:hAnsi="Lucida Grande" w:cs="Lucida Grande"/>
      <w:color w:val="404040" w:themeColor="text1" w:themeTint="BF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lock Text" w:uiPriority="0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E9"/>
    <w:pPr>
      <w:spacing w:after="200" w:line="360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link w:val="Heading1Char"/>
    <w:uiPriority w:val="9"/>
    <w:qFormat/>
    <w:rsid w:val="002E6AAB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F7B0A"/>
    <w:pPr>
      <w:keepNext/>
      <w:keepLines/>
      <w:spacing w:before="200" w:after="120" w:line="240" w:lineRule="auto"/>
      <w:outlineLvl w:val="2"/>
    </w:pPr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B436D9"/>
    <w:pPr>
      <w:keepNext/>
      <w:keepLines/>
      <w:spacing w:before="120" w:after="0" w:line="240" w:lineRule="auto"/>
      <w:outlineLvl w:val="3"/>
    </w:pPr>
    <w:rPr>
      <w:bCs/>
      <w:iCs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F71"/>
    <w:pPr>
      <w:spacing w:after="0" w:line="240" w:lineRule="auto"/>
    </w:pPr>
    <w:rPr>
      <w:rFonts w:asciiTheme="majorHAnsi" w:hAnsiTheme="majorHAnsi"/>
      <w:color w:val="FFFFFF" w:themeColor="background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16F71"/>
    <w:rPr>
      <w:rFonts w:asciiTheme="majorHAnsi" w:hAnsiTheme="majorHAnsi"/>
      <w:color w:val="FFFFFF" w:themeColor="background1"/>
      <w:sz w:val="18"/>
    </w:rPr>
  </w:style>
  <w:style w:type="paragraph" w:styleId="Footer">
    <w:name w:val="footer"/>
    <w:basedOn w:val="Normal"/>
    <w:link w:val="FooterChar"/>
    <w:uiPriority w:val="99"/>
    <w:unhideWhenUsed/>
    <w:rsid w:val="00E33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428"/>
  </w:style>
  <w:style w:type="paragraph" w:styleId="Title">
    <w:name w:val="Title"/>
    <w:basedOn w:val="Normal"/>
    <w:link w:val="TitleChar"/>
    <w:uiPriority w:val="9"/>
    <w:qFormat/>
    <w:rsid w:val="00A81D81"/>
    <w:pPr>
      <w:spacing w:before="200" w:after="0" w:line="76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9"/>
    <w:rsid w:val="00AD56E9"/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9"/>
    <w:qFormat/>
    <w:rsid w:val="00A81D81"/>
    <w:pPr>
      <w:numPr>
        <w:ilvl w:val="1"/>
      </w:numPr>
      <w:spacing w:after="0" w:line="760" w:lineRule="exact"/>
    </w:pPr>
    <w:rPr>
      <w:rFonts w:asciiTheme="majorHAnsi" w:eastAsiaTheme="majorEastAsia" w:hAnsiTheme="majorHAnsi" w:cstheme="majorBidi"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9"/>
    <w:rsid w:val="00AD56E9"/>
    <w:rPr>
      <w:rFonts w:asciiTheme="majorHAnsi" w:eastAsiaTheme="majorEastAsia" w:hAnsiTheme="majorHAnsi" w:cstheme="majorBidi"/>
      <w:color w:val="FFFFFF" w:themeColor="background1"/>
    </w:rPr>
  </w:style>
  <w:style w:type="paragraph" w:styleId="Quote">
    <w:name w:val="Quote"/>
    <w:basedOn w:val="Normal"/>
    <w:next w:val="Normal"/>
    <w:link w:val="QuoteChar"/>
    <w:uiPriority w:val="9"/>
    <w:qFormat/>
    <w:rsid w:val="00B35A2D"/>
    <w:pPr>
      <w:spacing w:before="120" w:after="0" w:line="240" w:lineRule="auto"/>
    </w:pPr>
    <w:rPr>
      <w:i/>
      <w:iCs/>
      <w:color w:val="767769" w:themeColor="accent5"/>
      <w:sz w:val="24"/>
    </w:rPr>
  </w:style>
  <w:style w:type="character" w:customStyle="1" w:styleId="QuoteChar">
    <w:name w:val="Quote Char"/>
    <w:basedOn w:val="DefaultParagraphFont"/>
    <w:link w:val="Quote"/>
    <w:uiPriority w:val="9"/>
    <w:rsid w:val="00AD56E9"/>
    <w:rPr>
      <w:i/>
      <w:iCs/>
      <w:color w:val="767769" w:themeColor="accent5"/>
    </w:rPr>
  </w:style>
  <w:style w:type="character" w:customStyle="1" w:styleId="Heading1Char">
    <w:name w:val="Heading 1 Char"/>
    <w:basedOn w:val="DefaultParagraphFont"/>
    <w:link w:val="Heading1"/>
    <w:uiPriority w:val="9"/>
    <w:rsid w:val="002E6AAB"/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7B0A"/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436D9"/>
    <w:rPr>
      <w:bCs/>
      <w:iCs/>
      <w:color w:val="262626" w:themeColor="text1" w:themeTint="D9"/>
      <w:sz w:val="26"/>
    </w:rPr>
  </w:style>
  <w:style w:type="paragraph" w:styleId="BodyText2">
    <w:name w:val="Body Text 2"/>
    <w:basedOn w:val="Normal"/>
    <w:link w:val="BodyText2Char"/>
    <w:uiPriority w:val="9"/>
    <w:unhideWhenUsed/>
    <w:qFormat/>
    <w:rsid w:val="00E846BB"/>
    <w:pPr>
      <w:spacing w:before="60" w:after="0" w:line="240" w:lineRule="auto"/>
      <w:ind w:left="360" w:hanging="360"/>
    </w:pPr>
    <w:rPr>
      <w:color w:val="77697A" w:themeColor="accent6" w:themeShade="BF"/>
    </w:rPr>
  </w:style>
  <w:style w:type="character" w:customStyle="1" w:styleId="BodyText2Char">
    <w:name w:val="Body Text 2 Char"/>
    <w:basedOn w:val="DefaultParagraphFont"/>
    <w:link w:val="BodyText2"/>
    <w:uiPriority w:val="9"/>
    <w:rsid w:val="00AD56E9"/>
    <w:rPr>
      <w:color w:val="77697A" w:themeColor="accent6" w:themeShade="BF"/>
      <w:sz w:val="22"/>
    </w:rPr>
  </w:style>
  <w:style w:type="paragraph" w:styleId="BodyText">
    <w:name w:val="Body Text"/>
    <w:basedOn w:val="Normal"/>
    <w:link w:val="BodyTextChar"/>
    <w:uiPriority w:val="9"/>
    <w:unhideWhenUsed/>
    <w:qFormat/>
    <w:rsid w:val="00901E1B"/>
    <w:pPr>
      <w:spacing w:line="300" w:lineRule="auto"/>
    </w:pPr>
    <w:rPr>
      <w:color w:val="767769" w:themeColor="accent5"/>
    </w:rPr>
  </w:style>
  <w:style w:type="character" w:customStyle="1" w:styleId="BodyTextChar">
    <w:name w:val="Body Text Char"/>
    <w:basedOn w:val="DefaultParagraphFont"/>
    <w:link w:val="BodyText"/>
    <w:uiPriority w:val="9"/>
    <w:rsid w:val="00AD56E9"/>
    <w:rPr>
      <w:color w:val="767769" w:themeColor="accent5"/>
      <w:sz w:val="22"/>
    </w:rPr>
  </w:style>
  <w:style w:type="paragraph" w:styleId="Caption">
    <w:name w:val="caption"/>
    <w:basedOn w:val="Normal"/>
    <w:uiPriority w:val="9"/>
    <w:unhideWhenUsed/>
    <w:qFormat/>
    <w:rsid w:val="001069D1"/>
    <w:pPr>
      <w:spacing w:after="0" w:line="288" w:lineRule="auto"/>
      <w:jc w:val="center"/>
    </w:pPr>
    <w:rPr>
      <w:bCs/>
      <w:color w:val="595959" w:themeColor="text1" w:themeTint="A6"/>
      <w:sz w:val="18"/>
      <w:szCs w:val="18"/>
    </w:rPr>
  </w:style>
  <w:style w:type="paragraph" w:customStyle="1" w:styleId="Mailer">
    <w:name w:val="Mailer"/>
    <w:basedOn w:val="Normal"/>
    <w:link w:val="MailerChar"/>
    <w:uiPriority w:val="9"/>
    <w:qFormat/>
    <w:rsid w:val="005C4ED9"/>
    <w:pPr>
      <w:spacing w:after="0" w:line="240" w:lineRule="auto"/>
    </w:pPr>
    <w:rPr>
      <w:rFonts w:asciiTheme="majorHAnsi" w:hAnsiTheme="majorHAnsi"/>
      <w:color w:val="5080AA" w:themeColor="accent1"/>
      <w:sz w:val="28"/>
    </w:rPr>
  </w:style>
  <w:style w:type="character" w:customStyle="1" w:styleId="MailerChar">
    <w:name w:val="Mailer Char"/>
    <w:basedOn w:val="DefaultParagraphFont"/>
    <w:link w:val="Mailer"/>
    <w:uiPriority w:val="9"/>
    <w:rsid w:val="00AD56E9"/>
    <w:rPr>
      <w:rFonts w:asciiTheme="majorHAnsi" w:eastAsiaTheme="minorEastAsia" w:hAnsiTheme="majorHAnsi"/>
      <w:color w:val="5080AA" w:themeColor="accent1"/>
      <w:sz w:val="28"/>
    </w:rPr>
  </w:style>
  <w:style w:type="paragraph" w:styleId="BlockText">
    <w:name w:val="Block Text"/>
    <w:basedOn w:val="Normal"/>
    <w:uiPriority w:val="9"/>
    <w:rsid w:val="005C4ED9"/>
    <w:pPr>
      <w:spacing w:after="0" w:line="264" w:lineRule="auto"/>
    </w:pPr>
    <w:rPr>
      <w:iCs/>
      <w:color w:val="595959" w:themeColor="text1" w:themeTint="A6"/>
      <w:sz w:val="24"/>
    </w:rPr>
  </w:style>
  <w:style w:type="character" w:styleId="Hyperlink">
    <w:name w:val="Hyperlink"/>
    <w:basedOn w:val="DefaultParagraphFont"/>
    <w:uiPriority w:val="99"/>
    <w:unhideWhenUsed/>
    <w:rsid w:val="006924D7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4D7"/>
    <w:rPr>
      <w:color w:val="3EBBF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0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7A"/>
    <w:rPr>
      <w:rFonts w:ascii="Lucida Grande" w:hAnsi="Lucida Grande" w:cs="Lucida Grande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agnatarworld.com" TargetMode="External"/><Relationship Id="rId8" Type="http://schemas.openxmlformats.org/officeDocument/2006/relationships/hyperlink" Target="http://www.magnatarworld.com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Avenue%20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lemental">
  <a:themeElements>
    <a:clrScheme name="Newsletter">
      <a:dk1>
        <a:sysClr val="windowText" lastClr="000000"/>
      </a:dk1>
      <a:lt1>
        <a:sysClr val="window" lastClr="FFFFFF"/>
      </a:lt1>
      <a:dk2>
        <a:srgbClr val="242852"/>
      </a:dk2>
      <a:lt2>
        <a:srgbClr val="608D98"/>
      </a:lt2>
      <a:accent1>
        <a:srgbClr val="5080AA"/>
      </a:accent1>
      <a:accent2>
        <a:srgbClr val="476870"/>
      </a:accent2>
      <a:accent3>
        <a:srgbClr val="9BA9B2"/>
      </a:accent3>
      <a:accent4>
        <a:srgbClr val="C5CCC7"/>
      </a:accent4>
      <a:accent5>
        <a:srgbClr val="767769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Perpetua Titling MT Light"/>
        <a:ea typeface=""/>
        <a:cs typeface=""/>
        <a:font script="Jpan" typeface="ＭＳ Ｐ明朝"/>
      </a:majorFont>
      <a:minorFont>
        <a:latin typeface="Perpetua"/>
        <a:ea typeface=""/>
        <a:cs typeface=""/>
        <a:font script="Jpan" typeface="ＭＳ Ｐ明朝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>
    <a:spDef>
      <a:spPr>
        <a:solidFill>
          <a:schemeClr val="accent1"/>
        </a:solidFill>
        <a:ln>
          <a:noFill/>
        </a:ln>
        <a:extLst>
          <a:ext uri="{FAA26D3D-D897-4be2-8F04-BA451C77F1D7}">
            <ma14:placeholderFlag xmlns:ma14="http://schemas.microsoft.com/office/mac/drawingml/2011/main" val="1"/>
          </a:ext>
        </a:extLst>
      </a:spPr>
      <a:bodyPr lIns="91440" tIns="0" rIns="91440" bIns="0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3175" cmpd="sng">
          <a:solidFill>
            <a:schemeClr val="accent1"/>
          </a:solidFill>
        </a:ln>
        <a:effec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Avenue Newsletter.dotx</Template>
  <TotalTime>9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Norton</dc:creator>
  <cp:keywords/>
  <dc:description/>
  <cp:lastModifiedBy>David Norton</cp:lastModifiedBy>
  <cp:revision>2</cp:revision>
  <cp:lastPrinted>2019-10-04T17:11:00Z</cp:lastPrinted>
  <dcterms:created xsi:type="dcterms:W3CDTF">2019-10-04T17:19:00Z</dcterms:created>
  <dcterms:modified xsi:type="dcterms:W3CDTF">2019-10-04T17:19:00Z</dcterms:modified>
  <cp:category/>
</cp:coreProperties>
</file>